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3600"/>
      </w:tblGrid>
      <w:tr w:rsidR="00423F28" w14:paraId="14DC2F65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96C3601" w14:textId="1D16BAB0" w:rsidR="00423F28" w:rsidRDefault="00423F28"/>
          <w:p w14:paraId="676078A9" w14:textId="4816496B" w:rsidR="003A4A4A" w:rsidRPr="00A96826" w:rsidRDefault="008916B4" w:rsidP="004E56DE">
            <w:pPr>
              <w:pStyle w:val="Undertittel"/>
              <w:spacing w:line="228" w:lineRule="auto"/>
              <w:rPr>
                <w:color w:val="92D050"/>
                <w:szCs w:val="72"/>
              </w:rPr>
            </w:pPr>
            <w:sdt>
              <w:sdtPr>
                <w:rPr>
                  <w:color w:val="92D050"/>
                  <w:szCs w:val="72"/>
                </w:rPr>
                <w:alias w:val="Skriv inn arrangementsdato:"/>
                <w:tag w:val="Skriv inn arrangementsdato:"/>
                <w:id w:val="1308741240"/>
                <w:placeholder>
                  <w:docPart w:val="53AE39DB9BA248BF966AD252D84F359A"/>
                </w:placeholder>
                <w15:appearance w15:val="hidden"/>
                <w:text/>
              </w:sdtPr>
              <w:sdtContent>
                <w:r w:rsidRPr="00A96826">
                  <w:rPr>
                    <w:color w:val="92D050"/>
                    <w:szCs w:val="72"/>
                  </w:rPr>
                  <w:t>Torsdag 30.november</w:t>
                </w:r>
              </w:sdtContent>
            </w:sdt>
          </w:p>
          <w:sdt>
            <w:sdtPr>
              <w:rPr>
                <w:rFonts w:eastAsiaTheme="minorHAnsi"/>
                <w:b/>
                <w:bCs/>
                <w:color w:val="auto"/>
                <w:sz w:val="48"/>
                <w:szCs w:val="48"/>
                <w:lang w:eastAsia="en-US"/>
              </w:rPr>
              <w:alias w:val="Skriv inn tittel på arrangementet:"/>
              <w:tag w:val="Skriv inn tittel på arrangementet:"/>
              <w:id w:val="16356312"/>
              <w:placeholder>
                <w:docPart w:val="EBB1D2EEFBED40EC9FB8DBBAA3F67D21"/>
              </w:placeholder>
              <w15:appearance w15:val="hidden"/>
              <w:text/>
            </w:sdtPr>
            <w:sdtContent>
              <w:p w14:paraId="7B01E35A" w14:textId="2F845E15" w:rsidR="003A4A4A" w:rsidRPr="008916B4" w:rsidRDefault="008916B4" w:rsidP="004E56DE">
                <w:pPr>
                  <w:pStyle w:val="Tittel"/>
                  <w:spacing w:line="228" w:lineRule="auto"/>
                  <w:rPr>
                    <w:sz w:val="48"/>
                    <w:szCs w:val="48"/>
                  </w:rPr>
                </w:pPr>
                <w:r w:rsidRPr="008916B4">
                  <w:rPr>
                    <w:rFonts w:eastAsiaTheme="minorHAnsi"/>
                    <w:b/>
                    <w:bCs/>
                    <w:color w:val="auto"/>
                    <w:sz w:val="48"/>
                    <w:szCs w:val="48"/>
                    <w:lang w:eastAsia="en-US"/>
                  </w:rPr>
                  <w:t>KUNSTKAFE I NYGÅRD BARNEHAGE</w:t>
                </w:r>
              </w:p>
            </w:sdtContent>
          </w:sdt>
          <w:p w14:paraId="2D96E749" w14:textId="55FE85E3" w:rsidR="003A4A4A" w:rsidRDefault="00A96826" w:rsidP="00A96826">
            <w:pPr>
              <w:pStyle w:val="Overskrift1"/>
            </w:pPr>
            <w:sdt>
              <w:sdtPr>
                <w:alias w:val="Skriv inn overskrift for beskrivelse av arrangementet:"/>
                <w:tag w:val="Skriv inn overskrift for beskrivelse av arrangementet:"/>
                <w:id w:val="2000612752"/>
                <w:placeholder>
                  <w:docPart w:val="7B67CA9D7E454461BFF6D9DC1D300117"/>
                </w:placeholder>
                <w15:appearance w15:val="hidden"/>
                <w:text/>
              </w:sdtPr>
              <w:sdtEndPr>
                <w:rPr>
                  <w:b w:val="0"/>
                  <w:bCs w:val="0"/>
                </w:rPr>
              </w:sdtEndPr>
              <w:sdtContent/>
            </w:sdt>
            <w:r w:rsidR="008916B4" w:rsidRPr="00982376">
              <w:rPr>
                <w:sz w:val="32"/>
                <w:szCs w:val="32"/>
              </w:rPr>
              <w:t xml:space="preserve">Kunsten og det kreative har </w:t>
            </w:r>
            <w:proofErr w:type="spellStart"/>
            <w:r w:rsidR="008916B4" w:rsidRPr="00982376">
              <w:rPr>
                <w:sz w:val="32"/>
                <w:szCs w:val="32"/>
              </w:rPr>
              <w:t>ein</w:t>
            </w:r>
            <w:proofErr w:type="spellEnd"/>
            <w:r w:rsidR="008916B4" w:rsidRPr="00982376">
              <w:rPr>
                <w:sz w:val="32"/>
                <w:szCs w:val="32"/>
              </w:rPr>
              <w:t xml:space="preserve"> STOR verdi i seg </w:t>
            </w:r>
            <w:proofErr w:type="spellStart"/>
            <w:r w:rsidR="008916B4" w:rsidRPr="00982376">
              <w:rPr>
                <w:sz w:val="32"/>
                <w:szCs w:val="32"/>
              </w:rPr>
              <w:t>sjølv</w:t>
            </w:r>
            <w:proofErr w:type="spellEnd"/>
            <w:r w:rsidR="008916B4" w:rsidRPr="00982376">
              <w:rPr>
                <w:sz w:val="32"/>
                <w:szCs w:val="32"/>
              </w:rPr>
              <w:t xml:space="preserve">, og </w:t>
            </w:r>
            <w:proofErr w:type="spellStart"/>
            <w:r w:rsidR="008916B4" w:rsidRPr="00982376">
              <w:rPr>
                <w:sz w:val="32"/>
                <w:szCs w:val="32"/>
              </w:rPr>
              <w:t>ein</w:t>
            </w:r>
            <w:proofErr w:type="spellEnd"/>
            <w:r w:rsidR="008916B4" w:rsidRPr="00982376">
              <w:rPr>
                <w:sz w:val="32"/>
                <w:szCs w:val="32"/>
              </w:rPr>
              <w:t xml:space="preserve"> ekstra bonus er det å kunne hjelpe andre gjennom å lage kunstkafé </w:t>
            </w:r>
            <w:r>
              <w:rPr>
                <w:noProof/>
              </w:rPr>
              <w:drawing>
                <wp:inline distT="0" distB="0" distL="0" distR="0" wp14:anchorId="551FEB56" wp14:editId="31798F28">
                  <wp:extent cx="4571365" cy="6655981"/>
                  <wp:effectExtent l="0" t="0" r="635" b="0"/>
                  <wp:docPr id="1542921148" name="Bilde 1" descr="Et bilde som inneholder person, maling, klær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21148" name="Bilde 1" descr="Et bilde som inneholder person, maling, klær, kunst&#10;&#10;Automatisk generert beskrivels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22" cy="667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 for sidepanelet i flygebladet"/>
            </w:tblPr>
            <w:tblGrid>
              <w:gridCol w:w="3540"/>
            </w:tblGrid>
            <w:tr w:rsidR="00236FEA" w14:paraId="3F8448FE" w14:textId="77777777" w:rsidTr="00A96826">
              <w:trPr>
                <w:trHeight w:hRule="exact" w:val="11766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133AB06" w14:textId="3832C80B" w:rsidR="00236FEA" w:rsidRDefault="006469C7" w:rsidP="00236FEA">
                  <w:pPr>
                    <w:pStyle w:val="Overskrift2"/>
                  </w:pPr>
                  <w:sdt>
                    <w:sdtPr>
                      <w:rPr>
                        <w:szCs w:val="2"/>
                      </w:rPr>
                      <w:alias w:val="Skriv inn overskrift 2:"/>
                      <w:tag w:val="Skriv inn overskrift 2:"/>
                      <w:id w:val="2068918032"/>
                      <w:placeholder>
                        <w:docPart w:val="9191654A9AED44B792C544D675C12471"/>
                      </w:placeholder>
                      <w15:appearance w15:val="hidden"/>
                      <w:text/>
                    </w:sdtPr>
                    <w:sdtContent>
                      <w:r w:rsidRPr="006469C7">
                        <w:rPr>
                          <w:szCs w:val="2"/>
                        </w:rPr>
                        <w:t xml:space="preserve">Inngang kr </w:t>
                      </w:r>
                      <w:proofErr w:type="gramStart"/>
                      <w:r w:rsidRPr="006469C7">
                        <w:rPr>
                          <w:szCs w:val="2"/>
                        </w:rPr>
                        <w:t>50 ,</w:t>
                      </w:r>
                      <w:proofErr w:type="gramEnd"/>
                      <w:r w:rsidRPr="006469C7">
                        <w:rPr>
                          <w:szCs w:val="2"/>
                        </w:rPr>
                        <w:t xml:space="preserve">-for </w:t>
                      </w:r>
                      <w:proofErr w:type="spellStart"/>
                      <w:r w:rsidRPr="006469C7">
                        <w:rPr>
                          <w:szCs w:val="2"/>
                        </w:rPr>
                        <w:t>vaksne</w:t>
                      </w:r>
                      <w:proofErr w:type="spellEnd"/>
                      <w:r>
                        <w:rPr>
                          <w:szCs w:val="2"/>
                        </w:rPr>
                        <w:t>-</w:t>
                      </w:r>
                      <w:r w:rsidRPr="006469C7">
                        <w:rPr>
                          <w:szCs w:val="2"/>
                        </w:rPr>
                        <w:t>gratis for barn</w:t>
                      </w:r>
                      <w:r w:rsidRPr="006469C7">
                        <w:rPr>
                          <w:rFonts w:ascii="Segoe UI Emoji" w:hAnsi="Segoe UI Emoji" w:cs="Segoe UI Emoji"/>
                          <w:szCs w:val="2"/>
                        </w:rPr>
                        <w:t>✨✨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279119489"/>
                    <w:placeholder>
                      <w:docPart w:val="2797C22821CD4544909EF14C3DFBC33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634ADF2" w14:textId="77777777"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14:paraId="2E01C933" w14:textId="50992A46" w:rsidR="00236FEA" w:rsidRDefault="008916B4" w:rsidP="00236FEA">
                  <w:pPr>
                    <w:pStyle w:val="Overskrift2"/>
                  </w:pPr>
                  <w:sdt>
                    <w:sdtPr>
                      <w:rPr>
                        <w:rFonts w:eastAsiaTheme="minorHAnsi"/>
                        <w:color w:val="auto"/>
                        <w:sz w:val="32"/>
                        <w:szCs w:val="32"/>
                        <w:lang w:eastAsia="en-US"/>
                      </w:rPr>
                      <w:alias w:val="Skriv inn overskrift 2:"/>
                      <w:tag w:val="Skriv inn overskrift 2:"/>
                      <w:id w:val="-619531705"/>
                      <w:placeholder>
                        <w:docPart w:val="F4E4063BB8D64BB5AC8B2F1404A73ADF"/>
                      </w:placeholder>
                      <w15:appearance w15:val="hidden"/>
                      <w:text/>
                    </w:sdtPr>
                    <w:sdtContent>
                      <w:r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F</w:t>
                      </w:r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oreldre og </w:t>
                      </w:r>
                      <w:proofErr w:type="spellStart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syskjen</w:t>
                      </w:r>
                      <w:proofErr w:type="spellEnd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, besteforeldre eller andre </w:t>
                      </w:r>
                      <w:proofErr w:type="spellStart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slektningar</w:t>
                      </w:r>
                      <w:proofErr w:type="spellEnd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velkomne </w:t>
                      </w:r>
                      <w:r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– kle deg godt -vi er ute!</w:t>
                      </w:r>
                      <w:r w:rsidRPr="008916B4">
                        <w:rPr>
                          <w:rFonts w:ascii="Segoe UI Emoji" w:eastAsiaTheme="minorHAnsi" w:hAnsi="Segoe UI Emoji" w:cs="Segoe UI Emoj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8916B4">
                        <w:rPr>
                          <w:rFonts w:ascii="Segoe UI Emoji" w:eastAsiaTheme="minorHAnsi" w:hAnsi="Segoe UI Emoji" w:cs="Segoe UI Emoji"/>
                          <w:color w:val="auto"/>
                          <w:sz w:val="32"/>
                          <w:szCs w:val="32"/>
                          <w:lang w:eastAsia="en-US"/>
                        </w:rPr>
                        <w:t>✨✨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576019419"/>
                    <w:placeholder>
                      <w:docPart w:val="4BA1D7DE554F48958C9764E3ACA5DEE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5906A6B" w14:textId="77777777" w:rsidR="00236FEA" w:rsidRDefault="00236FEA" w:rsidP="00236FEA">
                      <w:pPr>
                        <w:pStyle w:val="Linje"/>
                      </w:pPr>
                      <w:r w:rsidRPr="006469C7">
                        <w:rPr>
                          <w:color w:val="92D050"/>
                          <w:lang w:bidi="nb-NO"/>
                        </w:rPr>
                        <w:t>____</w:t>
                      </w:r>
                    </w:p>
                  </w:sdtContent>
                </w:sdt>
                <w:p w14:paraId="604F49E2" w14:textId="62B7C6BC" w:rsidR="00236FEA" w:rsidRDefault="008916B4" w:rsidP="00236FEA">
                  <w:pPr>
                    <w:pStyle w:val="Overskrift2"/>
                  </w:pPr>
                  <w:sdt>
                    <w:sdtPr>
                      <w:rPr>
                        <w:rFonts w:eastAsiaTheme="minorHAnsi"/>
                        <w:color w:val="auto"/>
                        <w:sz w:val="32"/>
                        <w:szCs w:val="32"/>
                        <w:lang w:eastAsia="en-US"/>
                      </w:rPr>
                      <w:alias w:val="Skriv inn overskrift 2:"/>
                      <w:tag w:val="Skriv inn overskrift 2:"/>
                      <w:id w:val="-273402092"/>
                      <w:placeholder>
                        <w:docPart w:val="D50954ECAE1D437E9CD84E07CCA3700B"/>
                      </w:placeholder>
                      <w15:appearance w15:val="hidden"/>
                      <w:text/>
                    </w:sdtPr>
                    <w:sdtContent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Vårt faste bistandsprosjekt </w:t>
                      </w:r>
                      <w:r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-</w:t>
                      </w:r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barneheim i Tanzania </w:t>
                      </w:r>
                      <w:proofErr w:type="gramStart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« Make</w:t>
                      </w:r>
                      <w:proofErr w:type="gramEnd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>possible</w:t>
                      </w:r>
                      <w:proofErr w:type="spellEnd"/>
                      <w:r w:rsidRPr="008916B4">
                        <w:rPr>
                          <w:rFonts w:eastAsiaTheme="minorHAnsi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» ♥️ Vi hjelper barn i alderen 2-16 år 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1704001379"/>
                    <w:placeholder>
                      <w:docPart w:val="B77323B8AA7E4D4FA43F17005C0817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CD25A16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14:paraId="0CD6E8EB" w14:textId="5F83ABF7" w:rsidR="00236FEA" w:rsidRDefault="00A96826" w:rsidP="00236FEA">
                  <w:pPr>
                    <w:pStyle w:val="Overskrift2"/>
                  </w:pPr>
                  <w:proofErr w:type="spellStart"/>
                  <w:r>
                    <w:rPr>
                      <w:rFonts w:eastAsiaTheme="minorHAnsi"/>
                      <w:color w:val="auto"/>
                      <w:sz w:val="32"/>
                      <w:szCs w:val="32"/>
                      <w:lang w:eastAsia="en-US"/>
                    </w:rPr>
                    <w:t>Bollar</w:t>
                  </w:r>
                  <w:proofErr w:type="spellEnd"/>
                  <w:r>
                    <w:rPr>
                      <w:rFonts w:eastAsiaTheme="minorHAnsi"/>
                      <w:color w:val="auto"/>
                      <w:sz w:val="32"/>
                      <w:szCs w:val="32"/>
                      <w:lang w:eastAsia="en-US"/>
                    </w:rPr>
                    <w:t xml:space="preserve"> og kake, kaffe/saft</w:t>
                  </w:r>
                  <w:r w:rsidR="008916B4" w:rsidRPr="008916B4">
                    <w:rPr>
                      <w:rFonts w:eastAsiaTheme="minorHAnsi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7F4C08F6" w14:textId="77777777" w:rsidR="00A96826" w:rsidRPr="00A96826" w:rsidRDefault="00A96826" w:rsidP="00A96826">
                  <w:pPr>
                    <w:pStyle w:val="Overskrift2"/>
                  </w:pPr>
                </w:p>
                <w:p w14:paraId="304A9DB3" w14:textId="77777777" w:rsidR="00A96826" w:rsidRPr="00A96826" w:rsidRDefault="00A96826" w:rsidP="00A96826">
                  <w:pPr>
                    <w:pStyle w:val="Overskrift2"/>
                  </w:pPr>
                </w:p>
                <w:p w14:paraId="6F7D932E" w14:textId="66DD5CF4" w:rsidR="00236FEA" w:rsidRDefault="008916B4" w:rsidP="00236FEA">
                  <w:pPr>
                    <w:pStyle w:val="Overskrift2"/>
                  </w:pPr>
                  <w:proofErr w:type="spellStart"/>
                  <w:r>
                    <w:t>Kl</w:t>
                  </w:r>
                  <w:proofErr w:type="spellEnd"/>
                  <w:r>
                    <w:t xml:space="preserve"> 15-16.30</w:t>
                  </w:r>
                </w:p>
              </w:tc>
            </w:tr>
            <w:tr w:rsidR="00236FEA" w14:paraId="62D44599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50F106B9" w14:textId="79542D6F" w:rsidR="00236FEA" w:rsidRDefault="008916B4" w:rsidP="00236FEA">
                  <w:pPr>
                    <w:pStyle w:val="Overskrift3"/>
                  </w:pPr>
                  <w:r>
                    <w:t>Gje beskjed om du/de ikkje kan kome så vi kan forberede borna på det og ta best mogeleg vare på dei!</w:t>
                  </w:r>
                </w:p>
                <w:p w14:paraId="05D54C14" w14:textId="1A1B3AA5" w:rsidR="00236FEA" w:rsidRDefault="00236FEA" w:rsidP="00236FEA">
                  <w:pPr>
                    <w:pStyle w:val="Dato"/>
                  </w:pPr>
                </w:p>
              </w:tc>
            </w:tr>
          </w:tbl>
          <w:p w14:paraId="047EF07A" w14:textId="77777777" w:rsidR="00423F28" w:rsidRDefault="00423F28" w:rsidP="00236FEA"/>
        </w:tc>
      </w:tr>
    </w:tbl>
    <w:p w14:paraId="5E12FC92" w14:textId="77777777" w:rsidR="00DD2A04" w:rsidRDefault="00DD2A04" w:rsidP="00044307">
      <w:pPr>
        <w:pStyle w:val="Ingenmellomrom"/>
      </w:pPr>
    </w:p>
    <w:sectPr w:rsidR="00DD2A04" w:rsidSect="004E56DE">
      <w:pgSz w:w="11906" w:h="16838" w:code="9"/>
      <w:pgMar w:top="1021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F7B3" w14:textId="77777777" w:rsidR="008916B4" w:rsidRDefault="008916B4" w:rsidP="00AB6948">
      <w:pPr>
        <w:spacing w:after="0" w:line="240" w:lineRule="auto"/>
      </w:pPr>
      <w:r>
        <w:separator/>
      </w:r>
    </w:p>
  </w:endnote>
  <w:endnote w:type="continuationSeparator" w:id="0">
    <w:p w14:paraId="79EFFBD1" w14:textId="77777777" w:rsidR="008916B4" w:rsidRDefault="008916B4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16BA" w14:textId="77777777" w:rsidR="008916B4" w:rsidRDefault="008916B4" w:rsidP="00AB6948">
      <w:pPr>
        <w:spacing w:after="0" w:line="240" w:lineRule="auto"/>
      </w:pPr>
      <w:r>
        <w:separator/>
      </w:r>
    </w:p>
  </w:footnote>
  <w:footnote w:type="continuationSeparator" w:id="0">
    <w:p w14:paraId="2D5A6557" w14:textId="77777777" w:rsidR="008916B4" w:rsidRDefault="008916B4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2310000">
    <w:abstractNumId w:val="9"/>
  </w:num>
  <w:num w:numId="2" w16cid:durableId="223418805">
    <w:abstractNumId w:val="7"/>
  </w:num>
  <w:num w:numId="3" w16cid:durableId="1315718428">
    <w:abstractNumId w:val="6"/>
  </w:num>
  <w:num w:numId="4" w16cid:durableId="914556158">
    <w:abstractNumId w:val="5"/>
  </w:num>
  <w:num w:numId="5" w16cid:durableId="1703170139">
    <w:abstractNumId w:val="4"/>
  </w:num>
  <w:num w:numId="6" w16cid:durableId="778715563">
    <w:abstractNumId w:val="8"/>
  </w:num>
  <w:num w:numId="7" w16cid:durableId="1226598508">
    <w:abstractNumId w:val="3"/>
  </w:num>
  <w:num w:numId="8" w16cid:durableId="156700606">
    <w:abstractNumId w:val="2"/>
  </w:num>
  <w:num w:numId="9" w16cid:durableId="733312108">
    <w:abstractNumId w:val="1"/>
  </w:num>
  <w:num w:numId="10" w16cid:durableId="6562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4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12259"/>
    <w:rsid w:val="003A4A4A"/>
    <w:rsid w:val="003F4359"/>
    <w:rsid w:val="00423F28"/>
    <w:rsid w:val="00425C2B"/>
    <w:rsid w:val="004A1A52"/>
    <w:rsid w:val="004B455E"/>
    <w:rsid w:val="004B6545"/>
    <w:rsid w:val="004C43EE"/>
    <w:rsid w:val="004E56DE"/>
    <w:rsid w:val="00536DC9"/>
    <w:rsid w:val="005927AD"/>
    <w:rsid w:val="00627140"/>
    <w:rsid w:val="006469C7"/>
    <w:rsid w:val="00655EA2"/>
    <w:rsid w:val="0067130E"/>
    <w:rsid w:val="006F619F"/>
    <w:rsid w:val="00767651"/>
    <w:rsid w:val="007716AB"/>
    <w:rsid w:val="007E4871"/>
    <w:rsid w:val="007E4C8C"/>
    <w:rsid w:val="007F3F1B"/>
    <w:rsid w:val="00804979"/>
    <w:rsid w:val="008458BC"/>
    <w:rsid w:val="008916B4"/>
    <w:rsid w:val="008F5234"/>
    <w:rsid w:val="009770AA"/>
    <w:rsid w:val="009D3491"/>
    <w:rsid w:val="00A96826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89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9F"/>
    <w:rPr>
      <w:sz w:val="22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6F619F"/>
    <w:pPr>
      <w:keepNext/>
      <w:keepLines/>
      <w:spacing w:before="320" w:after="120" w:line="240" w:lineRule="auto"/>
      <w:contextualSpacing/>
      <w:outlineLvl w:val="0"/>
    </w:pPr>
    <w:rPr>
      <w:b/>
      <w:bCs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tel">
    <w:name w:val="Title"/>
    <w:basedOn w:val="Normal"/>
    <w:next w:val="Normal"/>
    <w:link w:val="TittelTegn"/>
    <w:uiPriority w:val="1"/>
    <w:qFormat/>
    <w:rsid w:val="006F619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TittelTegn">
    <w:name w:val="Tittel Tegn"/>
    <w:basedOn w:val="Standardskriftforavsnitt"/>
    <w:link w:val="Tittel"/>
    <w:uiPriority w:val="1"/>
    <w:rsid w:val="006F619F"/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6F619F"/>
    <w:rPr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AC4416"/>
    <w:rPr>
      <w:color w:val="595959" w:themeColor="text1" w:themeTint="A6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Overskrift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sjon">
    <w:name w:val="Kontaktinformasjon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sid w:val="00425C2B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">
    <w:name w:val="Bibliography"/>
    <w:basedOn w:val="Normal"/>
    <w:next w:val="Normal"/>
    <w:uiPriority w:val="37"/>
    <w:semiHidden/>
    <w:unhideWhenUsed/>
    <w:rsid w:val="00C87D9E"/>
  </w:style>
  <w:style w:type="paragraph" w:styleId="Blokkteks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C87D9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87D9E"/>
  </w:style>
  <w:style w:type="paragraph" w:styleId="Brdtekst2">
    <w:name w:val="Body Text 2"/>
    <w:basedOn w:val="Normal"/>
    <w:link w:val="Brdtekst2Tegn"/>
    <w:uiPriority w:val="99"/>
    <w:semiHidden/>
    <w:unhideWhenUsed/>
    <w:rsid w:val="00C87D9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87D9E"/>
  </w:style>
  <w:style w:type="paragraph" w:styleId="Brdtekst3">
    <w:name w:val="Body Text 3"/>
    <w:basedOn w:val="Normal"/>
    <w:link w:val="Brdtekst3Tegn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87D9E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87D9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7D9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87D9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87D9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87D9E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7D9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87D9E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87D9E"/>
  </w:style>
  <w:style w:type="table" w:styleId="Fargeriktrutenett">
    <w:name w:val="Colorful Grid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87D9E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7D9E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7D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7D9E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87D9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87D9E"/>
  </w:style>
  <w:style w:type="character" w:styleId="Utheving">
    <w:name w:val="Emphasis"/>
    <w:basedOn w:val="Standardskriftforavsnitt"/>
    <w:uiPriority w:val="20"/>
    <w:semiHidden/>
    <w:unhideWhenUsed/>
    <w:qFormat/>
    <w:rsid w:val="00C87D9E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87D9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7D9E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D9E"/>
  </w:style>
  <w:style w:type="character" w:styleId="Fotnotereferanse">
    <w:name w:val="footnote reference"/>
    <w:basedOn w:val="Standardskriftforavsnitt"/>
    <w:uiPriority w:val="99"/>
    <w:semiHidden/>
    <w:unhideWhenUsed/>
    <w:rsid w:val="00C87D9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87D9E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3">
    <w:name w:val="Grid Table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D9E"/>
  </w:style>
  <w:style w:type="character" w:customStyle="1" w:styleId="Overskrift5Tegn">
    <w:name w:val="Overskrift 5 Tegn"/>
    <w:basedOn w:val="Standardskriftforavsnitt"/>
    <w:link w:val="Overskrift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87D9E"/>
  </w:style>
  <w:style w:type="paragraph" w:styleId="HTML-adresse">
    <w:name w:val="HTML Address"/>
    <w:basedOn w:val="Normal"/>
    <w:link w:val="HTML-adresseTegn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87D9E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87D9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87D9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87D9E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87D9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C4416"/>
    <w:rPr>
      <w:i/>
      <w:iCs/>
      <w:color w:val="007B73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87D9E"/>
  </w:style>
  <w:style w:type="paragraph" w:styleId="Liste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2">
    <w:name w:val="List Table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3">
    <w:name w:val="List Table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87D9E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87D9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87D9E"/>
  </w:style>
  <w:style w:type="character" w:styleId="Sidetall">
    <w:name w:val="page number"/>
    <w:basedOn w:val="Standardskriftforavsnitt"/>
    <w:uiPriority w:val="99"/>
    <w:semiHidden/>
    <w:unhideWhenUsed/>
    <w:rsid w:val="00C87D9E"/>
  </w:style>
  <w:style w:type="table" w:styleId="Vanligtabell1">
    <w:name w:val="Plain Table 1"/>
    <w:basedOn w:val="Vanlig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7D9E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87D9E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87D9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87D9E"/>
  </w:style>
  <w:style w:type="paragraph" w:styleId="Underskrift">
    <w:name w:val="Signature"/>
    <w:basedOn w:val="Normal"/>
    <w:link w:val="UnderskriftTeg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87D9E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87D9E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C87D9E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gaa\AppData\Roaming\Microsoft\Templates\Flygeblad%20for%20sesongbetont%20arrangement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E39DB9BA248BF966AD252D84F35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C573B-202B-493C-A036-722F14587835}"/>
      </w:docPartPr>
      <w:docPartBody>
        <w:p w:rsidR="00000000" w:rsidRDefault="007E01D0">
          <w:pPr>
            <w:pStyle w:val="53AE39DB9BA248BF966AD252D84F359A"/>
          </w:pPr>
          <w:r w:rsidRPr="004E56DE">
            <w:rPr>
              <w:sz w:val="76"/>
              <w:szCs w:val="76"/>
              <w:lang w:bidi="nb-NO"/>
            </w:rPr>
            <w:t>Arrangementsdato</w:t>
          </w:r>
        </w:p>
      </w:docPartBody>
    </w:docPart>
    <w:docPart>
      <w:docPartPr>
        <w:name w:val="EBB1D2EEFBED40EC9FB8DBBAA3F67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6EC90-7D84-4E47-9765-794B263B0A1A}"/>
      </w:docPartPr>
      <w:docPartBody>
        <w:p w:rsidR="00000000" w:rsidRDefault="007E01D0">
          <w:pPr>
            <w:pStyle w:val="EBB1D2EEFBED40EC9FB8DBBAA3F67D21"/>
          </w:pPr>
          <w:r w:rsidRPr="004E56DE">
            <w:rPr>
              <w:sz w:val="76"/>
              <w:szCs w:val="76"/>
              <w:lang w:bidi="nb-NO"/>
            </w:rPr>
            <w:t>Tittel på arrangementet på opptil to linjer</w:t>
          </w:r>
        </w:p>
      </w:docPartBody>
    </w:docPart>
    <w:docPart>
      <w:docPartPr>
        <w:name w:val="7B67CA9D7E454461BFF6D9DC1D3001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768FC-265F-4F20-8429-41B71340A5AE}"/>
      </w:docPartPr>
      <w:docPartBody>
        <w:p w:rsidR="00000000" w:rsidRDefault="007E01D0">
          <w:pPr>
            <w:pStyle w:val="7B67CA9D7E454461BFF6D9DC1D300117"/>
          </w:pPr>
          <w:r w:rsidRPr="004E56DE">
            <w:rPr>
              <w:sz w:val="24"/>
              <w:szCs w:val="24"/>
              <w:lang w:bidi="nb-NO"/>
            </w:rPr>
            <w:t>Overskrift for beskrivelse av arrangementet</w:t>
          </w:r>
        </w:p>
      </w:docPartBody>
    </w:docPart>
    <w:docPart>
      <w:docPartPr>
        <w:name w:val="9191654A9AED44B792C544D675C12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E30BD-263A-4DFC-8D67-1DB1AF6F389E}"/>
      </w:docPartPr>
      <w:docPartBody>
        <w:p w:rsidR="00000000" w:rsidRDefault="007E01D0">
          <w:pPr>
            <w:pStyle w:val="9191654A9AED44B792C544D675C12471"/>
          </w:pPr>
          <w:r>
            <w:rPr>
              <w:lang w:bidi="nb-NO"/>
            </w:rPr>
            <w:t>Legg til viktig informasjon om arrangementet her.</w:t>
          </w:r>
        </w:p>
      </w:docPartBody>
    </w:docPart>
    <w:docPart>
      <w:docPartPr>
        <w:name w:val="2797C22821CD4544909EF14C3DFBC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DCC2C-D525-4348-BD9A-564581EC29FC}"/>
      </w:docPartPr>
      <w:docPartBody>
        <w:p w:rsidR="00000000" w:rsidRDefault="007E01D0">
          <w:pPr>
            <w:pStyle w:val="2797C22821CD4544909EF14C3DFBC332"/>
          </w:pPr>
          <w:r>
            <w:rPr>
              <w:lang w:bidi="nb-NO"/>
            </w:rPr>
            <w:t>____</w:t>
          </w:r>
        </w:p>
      </w:docPartBody>
    </w:docPart>
    <w:docPart>
      <w:docPartPr>
        <w:name w:val="F4E4063BB8D64BB5AC8B2F1404A73A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80FAC-2FC7-40DF-BFC1-4CCAD83B98CA}"/>
      </w:docPartPr>
      <w:docPartBody>
        <w:p w:rsidR="00000000" w:rsidRDefault="007E01D0">
          <w:pPr>
            <w:pStyle w:val="F4E4063BB8D64BB5AC8B2F1404A73ADF"/>
          </w:pPr>
          <w:r>
            <w:rPr>
              <w:lang w:bidi="nb-NO"/>
            </w:rPr>
            <w:t>Ikke vær beskjeden – fortell dem hvorfor de ikke må gå glipp av dette arrangementet.</w:t>
          </w:r>
        </w:p>
      </w:docPartBody>
    </w:docPart>
    <w:docPart>
      <w:docPartPr>
        <w:name w:val="4BA1D7DE554F48958C9764E3ACA5D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C4317-D389-485B-8435-2157E5092E3B}"/>
      </w:docPartPr>
      <w:docPartBody>
        <w:p w:rsidR="00000000" w:rsidRDefault="007E01D0">
          <w:pPr>
            <w:pStyle w:val="4BA1D7DE554F48958C9764E3ACA5DEE4"/>
          </w:pPr>
          <w:r w:rsidRPr="00655EA2">
            <w:rPr>
              <w:lang w:bidi="nb-NO"/>
            </w:rPr>
            <w:t>____</w:t>
          </w:r>
        </w:p>
      </w:docPartBody>
    </w:docPart>
    <w:docPart>
      <w:docPartPr>
        <w:name w:val="D50954ECAE1D437E9CD84E07CCA37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45602-DFCD-434D-BF96-761CD0779742}"/>
      </w:docPartPr>
      <w:docPartBody>
        <w:p w:rsidR="00000000" w:rsidRDefault="007E01D0">
          <w:pPr>
            <w:pStyle w:val="D50954ECAE1D437E9CD84E07CCA3700B"/>
          </w:pPr>
          <w:r>
            <w:rPr>
              <w:lang w:bidi="nb-NO"/>
            </w:rPr>
            <w:t>Ett spennende punkt til her.</w:t>
          </w:r>
        </w:p>
      </w:docPartBody>
    </w:docPart>
    <w:docPart>
      <w:docPartPr>
        <w:name w:val="B77323B8AA7E4D4FA43F17005C081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85ADC3-8FF3-4FB0-8C4D-D4AEC04BD888}"/>
      </w:docPartPr>
      <w:docPartBody>
        <w:p w:rsidR="00000000" w:rsidRDefault="007E01D0">
          <w:pPr>
            <w:pStyle w:val="B77323B8AA7E4D4FA43F17005C081739"/>
          </w:pPr>
          <w:r w:rsidRPr="00655EA2">
            <w:rPr>
              <w:lang w:bidi="nb-N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3AE39DB9BA248BF966AD252D84F359A">
    <w:name w:val="53AE39DB9BA248BF966AD252D84F359A"/>
  </w:style>
  <w:style w:type="paragraph" w:customStyle="1" w:styleId="EBB1D2EEFBED40EC9FB8DBBAA3F67D21">
    <w:name w:val="EBB1D2EEFBED40EC9FB8DBBAA3F67D21"/>
  </w:style>
  <w:style w:type="paragraph" w:customStyle="1" w:styleId="7B67CA9D7E454461BFF6D9DC1D300117">
    <w:name w:val="7B67CA9D7E454461BFF6D9DC1D300117"/>
  </w:style>
  <w:style w:type="paragraph" w:customStyle="1" w:styleId="F5B88EFA2B4B46879573D06A4A467EC3">
    <w:name w:val="F5B88EFA2B4B46879573D06A4A467EC3"/>
  </w:style>
  <w:style w:type="paragraph" w:customStyle="1" w:styleId="516B8AFDA7314FC59A119A5AF94DB622">
    <w:name w:val="516B8AFDA7314FC59A119A5AF94DB622"/>
  </w:style>
  <w:style w:type="paragraph" w:customStyle="1" w:styleId="9191654A9AED44B792C544D675C12471">
    <w:name w:val="9191654A9AED44B792C544D675C12471"/>
  </w:style>
  <w:style w:type="paragraph" w:customStyle="1" w:styleId="2797C22821CD4544909EF14C3DFBC332">
    <w:name w:val="2797C22821CD4544909EF14C3DFBC332"/>
  </w:style>
  <w:style w:type="paragraph" w:customStyle="1" w:styleId="F4E4063BB8D64BB5AC8B2F1404A73ADF">
    <w:name w:val="F4E4063BB8D64BB5AC8B2F1404A73ADF"/>
  </w:style>
  <w:style w:type="paragraph" w:customStyle="1" w:styleId="4BA1D7DE554F48958C9764E3ACA5DEE4">
    <w:name w:val="4BA1D7DE554F48958C9764E3ACA5DEE4"/>
  </w:style>
  <w:style w:type="paragraph" w:customStyle="1" w:styleId="D50954ECAE1D437E9CD84E07CCA3700B">
    <w:name w:val="D50954ECAE1D437E9CD84E07CCA3700B"/>
  </w:style>
  <w:style w:type="paragraph" w:customStyle="1" w:styleId="B77323B8AA7E4D4FA43F17005C081739">
    <w:name w:val="B77323B8AA7E4D4FA43F17005C081739"/>
  </w:style>
  <w:style w:type="paragraph" w:customStyle="1" w:styleId="BE6C57B8EBB946649B73F983C8A4B34C">
    <w:name w:val="BE6C57B8EBB946649B73F983C8A4B34C"/>
  </w:style>
  <w:style w:type="paragraph" w:customStyle="1" w:styleId="9FA5784B68C5449D846044CDF2DCBAE4">
    <w:name w:val="9FA5784B68C5449D846044CDF2DCBAE4"/>
  </w:style>
  <w:style w:type="paragraph" w:customStyle="1" w:styleId="81215F1A914743BF8A1C11B783B87A84">
    <w:name w:val="81215F1A914743BF8A1C11B783B87A84"/>
  </w:style>
  <w:style w:type="paragraph" w:customStyle="1" w:styleId="B088CACB18F3450F9ADB861C431D2F11">
    <w:name w:val="B088CACB18F3450F9ADB861C431D2F11"/>
  </w:style>
  <w:style w:type="paragraph" w:customStyle="1" w:styleId="4D30F0B9B35346F598AB8FAF2BF8FBDF">
    <w:name w:val="4D30F0B9B35346F598AB8FAF2BF8FBDF"/>
  </w:style>
  <w:style w:type="paragraph" w:customStyle="1" w:styleId="319167436AB444148657B8FAD4D4178A">
    <w:name w:val="319167436AB444148657B8FAD4D4178A"/>
  </w:style>
  <w:style w:type="paragraph" w:customStyle="1" w:styleId="1119AC8762244CBFA5D9513A9F0E1971">
    <w:name w:val="1119AC8762244CBFA5D9513A9F0E1971"/>
  </w:style>
  <w:style w:type="paragraph" w:customStyle="1" w:styleId="A309E4B14FFD492D8449077FD6D0B096">
    <w:name w:val="A309E4B14FFD492D8449077FD6D0B096"/>
  </w:style>
  <w:style w:type="paragraph" w:customStyle="1" w:styleId="00587E68CC5C459CB4BBD5F35EF17414">
    <w:name w:val="00587E68CC5C459CB4BBD5F35EF17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(vinter)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2023-11-27T14:07:00Z</dcterms:created>
  <dcterms:modified xsi:type="dcterms:W3CDTF">2023-11-27T14:56:00Z</dcterms:modified>
</cp:coreProperties>
</file>